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C34D2E" w:rsidRPr="00591AD6" w:rsidRDefault="00C34D2E" w:rsidP="003C6B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1AD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34D2E" w:rsidRPr="00591AD6" w:rsidRDefault="00C34D2E" w:rsidP="003C6BC0">
      <w:pPr>
        <w:pStyle w:val="Title"/>
        <w:rPr>
          <w:rFonts w:ascii="Arial" w:hAnsi="Arial" w:cs="Arial"/>
          <w:sz w:val="32"/>
          <w:szCs w:val="32"/>
        </w:rPr>
      </w:pPr>
    </w:p>
    <w:p w:rsidR="00C34D2E" w:rsidRPr="00591AD6" w:rsidRDefault="00C34D2E" w:rsidP="003C6BC0">
      <w:pPr>
        <w:pStyle w:val="Title"/>
        <w:rPr>
          <w:rFonts w:ascii="Arial" w:hAnsi="Arial" w:cs="Arial"/>
          <w:sz w:val="32"/>
          <w:szCs w:val="32"/>
        </w:rPr>
      </w:pPr>
    </w:p>
    <w:p w:rsidR="00C34D2E" w:rsidRPr="00591AD6" w:rsidRDefault="00C34D2E" w:rsidP="003C6BC0">
      <w:pPr>
        <w:pStyle w:val="Title"/>
        <w:rPr>
          <w:rFonts w:ascii="Arial" w:hAnsi="Arial" w:cs="Arial"/>
          <w:sz w:val="32"/>
          <w:szCs w:val="32"/>
        </w:rPr>
      </w:pPr>
      <w:r w:rsidRPr="00591AD6">
        <w:rPr>
          <w:rFonts w:ascii="Arial" w:hAnsi="Arial" w:cs="Arial"/>
          <w:sz w:val="32"/>
          <w:szCs w:val="32"/>
        </w:rPr>
        <w:t>РЕШЕНИЕ</w:t>
      </w:r>
    </w:p>
    <w:p w:rsidR="00C34D2E" w:rsidRPr="003C6BC0" w:rsidRDefault="00C34D2E" w:rsidP="003C6BC0">
      <w:pPr>
        <w:tabs>
          <w:tab w:val="left" w:pos="4111"/>
        </w:tabs>
        <w:jc w:val="center"/>
        <w:outlineLvl w:val="0"/>
        <w:rPr>
          <w:b/>
          <w:bCs/>
          <w:sz w:val="32"/>
          <w:szCs w:val="32"/>
        </w:rPr>
      </w:pPr>
    </w:p>
    <w:p w:rsidR="00C34D2E" w:rsidRDefault="00C34D2E" w:rsidP="003C6BC0">
      <w:pPr>
        <w:pStyle w:val="Title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Pr="00591AD6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6</w:t>
      </w:r>
      <w:r w:rsidRPr="00591AD6">
        <w:rPr>
          <w:rFonts w:ascii="Arial" w:hAnsi="Arial" w:cs="Arial"/>
          <w:sz w:val="32"/>
          <w:szCs w:val="32"/>
        </w:rPr>
        <w:t>.2021</w:t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</w:r>
      <w:r w:rsidRPr="00591AD6">
        <w:rPr>
          <w:rFonts w:ascii="Arial" w:hAnsi="Arial" w:cs="Arial"/>
          <w:sz w:val="32"/>
          <w:szCs w:val="32"/>
        </w:rPr>
        <w:tab/>
        <w:t>№ 1</w:t>
      </w:r>
      <w:r>
        <w:rPr>
          <w:rFonts w:ascii="Arial" w:hAnsi="Arial" w:cs="Arial"/>
          <w:sz w:val="32"/>
          <w:szCs w:val="32"/>
        </w:rPr>
        <w:t>2</w:t>
      </w:r>
      <w:r w:rsidRPr="00591AD6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3</w:t>
      </w:r>
      <w:r w:rsidRPr="00591AD6">
        <w:rPr>
          <w:rFonts w:ascii="Arial" w:hAnsi="Arial" w:cs="Arial"/>
          <w:sz w:val="32"/>
          <w:szCs w:val="32"/>
        </w:rPr>
        <w:t xml:space="preserve"> р.С.</w:t>
      </w:r>
    </w:p>
    <w:p w:rsidR="00C34D2E" w:rsidRDefault="00C34D2E" w:rsidP="003C6BC0">
      <w:pPr>
        <w:pStyle w:val="Subtitle"/>
        <w:rPr>
          <w:b/>
          <w:bCs/>
          <w:sz w:val="32"/>
          <w:szCs w:val="32"/>
          <w:lang w:eastAsia="ar-SA"/>
        </w:rPr>
      </w:pPr>
    </w:p>
    <w:p w:rsidR="00C34D2E" w:rsidRPr="003C6BC0" w:rsidRDefault="00C34D2E" w:rsidP="003C6BC0">
      <w:pPr>
        <w:pStyle w:val="Subtitle"/>
        <w:rPr>
          <w:b/>
          <w:bCs/>
          <w:sz w:val="32"/>
          <w:szCs w:val="32"/>
          <w:lang w:eastAsia="ar-SA"/>
        </w:rPr>
      </w:pPr>
    </w:p>
    <w:p w:rsidR="00C34D2E" w:rsidRDefault="00C34D2E" w:rsidP="003C6BC0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Об утверждении Порядка выявления мнения граждан по вопросу о поддержке инициативного проекта путём опроса граждан,сбора их подписей</w:t>
      </w:r>
    </w:p>
    <w:p w:rsidR="00C34D2E" w:rsidRPr="003C6BC0" w:rsidRDefault="00C34D2E" w:rsidP="003C6BC0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34D2E" w:rsidRPr="003C6BC0" w:rsidRDefault="00C34D2E" w:rsidP="00A9112A">
      <w:pPr>
        <w:ind w:firstLine="708"/>
        <w:jc w:val="both"/>
        <w:rPr>
          <w:rFonts w:ascii="Arial" w:hAnsi="Arial" w:cs="Arial"/>
        </w:rPr>
      </w:pPr>
      <w:r w:rsidRPr="003C6BC0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3C6BC0">
        <w:rPr>
          <w:rFonts w:ascii="Arial" w:hAnsi="Arial" w:cs="Arial"/>
        </w:rPr>
        <w:t>Уставом муниципального образования Судьбодаровский сельсовет Новосергиевского  района Оренбургской области,Совет депутатов муниципального образования Судьбодаровский сельсовет Новосергиевского района Оренбургской области решил:</w:t>
      </w:r>
    </w:p>
    <w:p w:rsidR="00C34D2E" w:rsidRPr="003C6BC0" w:rsidRDefault="00C34D2E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6BC0">
        <w:rPr>
          <w:rFonts w:ascii="Arial" w:hAnsi="Arial" w:cs="Arial"/>
          <w:kern w:val="32"/>
        </w:rPr>
        <w:t xml:space="preserve">1. </w:t>
      </w:r>
      <w:r w:rsidRPr="003C6BC0">
        <w:rPr>
          <w:rFonts w:ascii="Arial" w:hAnsi="Arial" w:cs="Arial"/>
        </w:rPr>
        <w:t xml:space="preserve">Утвердить Порядок </w:t>
      </w:r>
      <w:r w:rsidRPr="003C6BC0">
        <w:rPr>
          <w:rFonts w:ascii="Arial" w:hAnsi="Arial" w:cs="Arial"/>
          <w:color w:val="000000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3C6BC0">
        <w:rPr>
          <w:rFonts w:ascii="Arial" w:hAnsi="Arial" w:cs="Arial"/>
        </w:rPr>
        <w:t xml:space="preserve"> согласно приложению.</w:t>
      </w:r>
    </w:p>
    <w:p w:rsidR="00C34D2E" w:rsidRPr="003C6BC0" w:rsidRDefault="00C34D2E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2</w:t>
      </w:r>
      <w:r w:rsidRPr="003C6BC0">
        <w:rPr>
          <w:rFonts w:ascii="Arial" w:hAnsi="Arial" w:cs="Arial"/>
          <w:color w:val="000000"/>
        </w:rPr>
        <w:t xml:space="preserve">. </w:t>
      </w:r>
      <w:r w:rsidRPr="003C6BC0">
        <w:rPr>
          <w:rFonts w:ascii="Arial" w:hAnsi="Arial" w:cs="Arial"/>
        </w:rPr>
        <w:t>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области.</w:t>
      </w:r>
    </w:p>
    <w:p w:rsidR="00C34D2E" w:rsidRPr="003C6BC0" w:rsidRDefault="00C34D2E" w:rsidP="00A9112A">
      <w:pPr>
        <w:jc w:val="both"/>
        <w:rPr>
          <w:rFonts w:ascii="Arial" w:hAnsi="Arial" w:cs="Arial"/>
        </w:rPr>
      </w:pPr>
    </w:p>
    <w:p w:rsidR="00C34D2E" w:rsidRPr="003C6BC0" w:rsidRDefault="00C34D2E" w:rsidP="00A9112A">
      <w:pPr>
        <w:jc w:val="both"/>
        <w:rPr>
          <w:rFonts w:ascii="Arial" w:hAnsi="Arial" w:cs="Arial"/>
        </w:rPr>
      </w:pPr>
    </w:p>
    <w:p w:rsidR="00C34D2E" w:rsidRPr="003C6BC0" w:rsidRDefault="00C34D2E" w:rsidP="00A9112A">
      <w:pPr>
        <w:jc w:val="both"/>
        <w:rPr>
          <w:rFonts w:ascii="Arial" w:hAnsi="Arial" w:cs="Arial"/>
        </w:rPr>
      </w:pPr>
    </w:p>
    <w:p w:rsidR="00C34D2E" w:rsidRPr="003C6BC0" w:rsidRDefault="00C34D2E" w:rsidP="00A9112A">
      <w:pPr>
        <w:pStyle w:val="ConsPlusNormal"/>
        <w:ind w:firstLine="0"/>
        <w:jc w:val="both"/>
        <w:rPr>
          <w:sz w:val="24"/>
          <w:szCs w:val="24"/>
        </w:rPr>
      </w:pPr>
      <w:r w:rsidRPr="003C6BC0">
        <w:rPr>
          <w:sz w:val="24"/>
          <w:szCs w:val="24"/>
          <w:lang w:eastAsia="en-US"/>
        </w:rPr>
        <w:t>П</w:t>
      </w:r>
      <w:r w:rsidRPr="003C6BC0">
        <w:rPr>
          <w:sz w:val="24"/>
          <w:szCs w:val="24"/>
        </w:rPr>
        <w:t xml:space="preserve">редседатель Совета депутатов муниципального </w:t>
      </w:r>
    </w:p>
    <w:p w:rsidR="00C34D2E" w:rsidRPr="003C6BC0" w:rsidRDefault="00C34D2E" w:rsidP="00A9112A">
      <w:pPr>
        <w:pStyle w:val="ConsPlusNormal"/>
        <w:ind w:firstLine="0"/>
        <w:jc w:val="both"/>
        <w:rPr>
          <w:sz w:val="24"/>
          <w:szCs w:val="24"/>
        </w:rPr>
      </w:pPr>
      <w:r w:rsidRPr="003C6BC0">
        <w:rPr>
          <w:sz w:val="24"/>
          <w:szCs w:val="24"/>
        </w:rPr>
        <w:t>образования Судьбодаровский сельсовет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C6BC0">
        <w:rPr>
          <w:sz w:val="24"/>
          <w:szCs w:val="24"/>
        </w:rPr>
        <w:t xml:space="preserve"> М. А. Журиленко </w:t>
      </w:r>
    </w:p>
    <w:p w:rsidR="00C34D2E" w:rsidRPr="003C6BC0" w:rsidRDefault="00C34D2E" w:rsidP="00A9112A">
      <w:pPr>
        <w:pStyle w:val="ConsPlusNormal"/>
        <w:ind w:firstLine="0"/>
        <w:jc w:val="both"/>
        <w:rPr>
          <w:sz w:val="24"/>
          <w:szCs w:val="24"/>
        </w:rPr>
      </w:pPr>
    </w:p>
    <w:p w:rsidR="00C34D2E" w:rsidRDefault="00C34D2E" w:rsidP="00A9112A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C34D2E" w:rsidRPr="003C6BC0" w:rsidRDefault="00C34D2E" w:rsidP="00A9112A">
      <w:pPr>
        <w:pStyle w:val="ConsPlusNormal"/>
        <w:ind w:firstLine="0"/>
        <w:jc w:val="both"/>
        <w:rPr>
          <w:rFonts w:cs="Times New Roman"/>
          <w:sz w:val="24"/>
          <w:szCs w:val="24"/>
        </w:rPr>
      </w:pPr>
    </w:p>
    <w:p w:rsidR="00C34D2E" w:rsidRPr="003C6BC0" w:rsidRDefault="00C34D2E" w:rsidP="00A9112A">
      <w:pPr>
        <w:pStyle w:val="ConsPlusNormal"/>
        <w:ind w:firstLine="0"/>
        <w:jc w:val="both"/>
        <w:rPr>
          <w:sz w:val="24"/>
          <w:szCs w:val="24"/>
        </w:rPr>
      </w:pPr>
      <w:r w:rsidRPr="003C6BC0">
        <w:rPr>
          <w:sz w:val="24"/>
          <w:szCs w:val="24"/>
        </w:rPr>
        <w:t>Глава администрации</w:t>
      </w:r>
    </w:p>
    <w:p w:rsidR="00C34D2E" w:rsidRPr="003C6BC0" w:rsidRDefault="00C34D2E" w:rsidP="00A9112A">
      <w:pPr>
        <w:pStyle w:val="ConsPlusNormal"/>
        <w:ind w:firstLine="0"/>
        <w:jc w:val="both"/>
        <w:rPr>
          <w:sz w:val="24"/>
          <w:szCs w:val="24"/>
        </w:rPr>
      </w:pPr>
      <w:r w:rsidRPr="003C6BC0">
        <w:rPr>
          <w:sz w:val="24"/>
          <w:szCs w:val="24"/>
        </w:rPr>
        <w:t xml:space="preserve">Судьбодаровского сельсовета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C6BC0">
        <w:rPr>
          <w:sz w:val="24"/>
          <w:szCs w:val="24"/>
        </w:rPr>
        <w:t>Ю.В. Осипов</w:t>
      </w:r>
    </w:p>
    <w:p w:rsidR="00C34D2E" w:rsidRPr="003C6BC0" w:rsidRDefault="00C34D2E" w:rsidP="00A9112A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</w:rPr>
      </w:pPr>
    </w:p>
    <w:p w:rsidR="00C34D2E" w:rsidRPr="003C6BC0" w:rsidRDefault="00C34D2E" w:rsidP="00A9112A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</w:rPr>
      </w:pPr>
    </w:p>
    <w:p w:rsidR="00C34D2E" w:rsidRDefault="00C34D2E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C34D2E" w:rsidRPr="00D83D32" w:rsidRDefault="00C34D2E" w:rsidP="003C6BC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83D32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C34D2E" w:rsidRPr="00D83D32" w:rsidRDefault="00C34D2E" w:rsidP="003C6BC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83D32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C34D2E" w:rsidRPr="00D83D32" w:rsidRDefault="00C34D2E" w:rsidP="003C6BC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83D3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34D2E" w:rsidRPr="00D83D32" w:rsidRDefault="00C34D2E" w:rsidP="003C6BC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83D32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C34D2E" w:rsidRDefault="00C34D2E" w:rsidP="003C6BC0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D83D3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83D32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Pr="00D83D32">
        <w:rPr>
          <w:rFonts w:ascii="Arial" w:hAnsi="Arial" w:cs="Arial"/>
          <w:b/>
          <w:bCs/>
          <w:sz w:val="32"/>
          <w:szCs w:val="32"/>
        </w:rPr>
        <w:t>.2021 №1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D83D32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D83D32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C34D2E" w:rsidRPr="007C4C78" w:rsidRDefault="00C34D2E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34D2E" w:rsidRPr="007C4C78" w:rsidRDefault="00C34D2E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34D2E" w:rsidRPr="003C6BC0" w:rsidRDefault="00C34D2E" w:rsidP="00A9112A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C6BC0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C34D2E" w:rsidRDefault="00C34D2E" w:rsidP="00A9112A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C6BC0">
        <w:rPr>
          <w:rFonts w:ascii="Arial" w:hAnsi="Arial" w:cs="Arial"/>
          <w:b/>
          <w:bCs/>
          <w:color w:val="000000"/>
          <w:sz w:val="32"/>
          <w:szCs w:val="32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C34D2E" w:rsidRPr="003C6BC0" w:rsidRDefault="00C34D2E" w:rsidP="00A9112A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 xml:space="preserve">2. Выявление мнения граждан </w:t>
      </w:r>
      <w:r w:rsidRPr="003C6BC0">
        <w:rPr>
          <w:rFonts w:ascii="Arial" w:hAnsi="Arial" w:cs="Arial"/>
          <w:color w:val="000000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Pr="003C6BC0">
        <w:rPr>
          <w:rFonts w:ascii="Arial" w:hAnsi="Arial" w:cs="Arial"/>
        </w:rPr>
        <w:t>муниципального образования Судьбодаровский сельсовет Новосергиевского района Оренбургской области</w:t>
      </w:r>
      <w:r w:rsidRPr="003C6BC0">
        <w:rPr>
          <w:rFonts w:ascii="Arial" w:hAnsi="Arial" w:cs="Arial"/>
          <w:color w:val="000000"/>
        </w:rPr>
        <w:t xml:space="preserve">, утверждённым решением Совета депутатов </w:t>
      </w:r>
      <w:r w:rsidRPr="003C6BC0">
        <w:rPr>
          <w:rFonts w:ascii="Arial" w:hAnsi="Arial" w:cs="Arial"/>
        </w:rPr>
        <w:t>муниципального образования Судьбодаровский сельсовет Новосергиевского района Оренбургской области</w:t>
      </w:r>
      <w:r w:rsidRPr="003C6BC0">
        <w:rPr>
          <w:rFonts w:ascii="Arial" w:hAnsi="Arial" w:cs="Arial"/>
          <w:color w:val="000000"/>
        </w:rPr>
        <w:t xml:space="preserve"> (далее- Совет).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6. В подписные листы вносятся подписи не менее 50 % граждан, проживающих на территории, части территории муниципального образования Судьбодаровский сельсовет Новосергиевского района Оренбургской области, на которой может реализовываться инициативный проект, определенной постановлением главы муниципального образования Судьбодаровский сельсовет Новосергиевского района Оренбургской области.</w:t>
      </w:r>
    </w:p>
    <w:p w:rsidR="00C34D2E" w:rsidRPr="003C6BC0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34D2E" w:rsidRDefault="00C34D2E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8. Протокол и подписные листы направляются вместе с инициативным проектом специалисту администрации муниципального образования Судьбодаровский сельсовет Новосергиевского района Оренбургской области, ответственному за организацию работы по рассмотрению инициативных проектов в муниципальном образовании Судьбодаровский сельсовет Новосергиевского района Оренбургской области,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Судьбодаровский сельсовет Новосергиевского района Оренбургской области, утвержденным решением Совета.</w:t>
      </w:r>
    </w:p>
    <w:p w:rsidR="00C34D2E" w:rsidRPr="003C6BC0" w:rsidRDefault="00C34D2E" w:rsidP="003C6B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34D2E" w:rsidRPr="003C6BC0" w:rsidRDefault="00C34D2E" w:rsidP="003C6B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34D2E" w:rsidRPr="003C6BC0" w:rsidRDefault="00C34D2E" w:rsidP="003C6B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34D2E" w:rsidRPr="003C6BC0" w:rsidRDefault="00C34D2E" w:rsidP="003C6B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3C6BC0">
        <w:rPr>
          <w:rFonts w:ascii="Arial" w:hAnsi="Arial" w:cs="Arial"/>
          <w:b/>
          <w:bCs/>
          <w:sz w:val="32"/>
          <w:szCs w:val="32"/>
        </w:rPr>
        <w:t>1</w:t>
      </w:r>
    </w:p>
    <w:p w:rsidR="00C34D2E" w:rsidRPr="003C6BC0" w:rsidRDefault="00C34D2E" w:rsidP="003C6B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к Порядку выявления мнения граждан</w:t>
      </w:r>
    </w:p>
    <w:p w:rsidR="00C34D2E" w:rsidRPr="003C6BC0" w:rsidRDefault="00C34D2E" w:rsidP="003C6B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по вопросу о поддержке инициативного проекта</w:t>
      </w:r>
    </w:p>
    <w:p w:rsidR="00C34D2E" w:rsidRPr="003C6BC0" w:rsidRDefault="00C34D2E" w:rsidP="003C6B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 xml:space="preserve"> путём опроса граждан, сбора их подписей</w:t>
      </w:r>
    </w:p>
    <w:p w:rsidR="00C34D2E" w:rsidRPr="003C6BC0" w:rsidRDefault="00C34D2E" w:rsidP="00A911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C6BC0">
        <w:rPr>
          <w:rFonts w:ascii="Arial" w:hAnsi="Arial" w:cs="Arial"/>
          <w:b/>
          <w:bCs/>
        </w:rPr>
        <w:t>Подписной лист</w:t>
      </w:r>
    </w:p>
    <w:p w:rsidR="00C34D2E" w:rsidRPr="003C6BC0" w:rsidRDefault="00C34D2E" w:rsidP="00A911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Мы, нижеподписавшиеся жители муниципального образования Судьбодаровский сельсовет Новосергиевского района Оренбургской области, поддерживаем инициативный проект</w:t>
      </w:r>
    </w:p>
    <w:p w:rsidR="00C34D2E" w:rsidRPr="003C6BC0" w:rsidRDefault="00C34D2E" w:rsidP="00A9112A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  <w:vertAlign w:val="superscript"/>
        </w:rPr>
      </w:pPr>
      <w:r w:rsidRPr="003C6BC0">
        <w:rPr>
          <w:rFonts w:ascii="Arial" w:hAnsi="Arial" w:cs="Arial"/>
          <w:i/>
          <w:iCs/>
          <w:vertAlign w:val="superscript"/>
        </w:rPr>
        <w:t>(наименование инициативного проекта)</w:t>
      </w:r>
    </w:p>
    <w:p w:rsidR="00C34D2E" w:rsidRPr="003C6BC0" w:rsidRDefault="00C34D2E" w:rsidP="00A9112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i/>
          <w:iCs/>
          <w:vertAlign w:val="superscript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267"/>
        <w:gridCol w:w="1275"/>
        <w:gridCol w:w="1417"/>
        <w:gridCol w:w="2154"/>
        <w:gridCol w:w="1841"/>
      </w:tblGrid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 xml:space="preserve">Фамилия, </w:t>
            </w:r>
          </w:p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>имя, отчество</w:t>
            </w: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 xml:space="preserve">Дата </w:t>
            </w:r>
          </w:p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>рождения</w:t>
            </w: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 xml:space="preserve">Адрес </w:t>
            </w:r>
          </w:p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>места жительства</w:t>
            </w: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3C6BC0">
              <w:rPr>
                <w:rFonts w:ascii="Arial" w:hAnsi="Arial" w:cs="Arial"/>
                <w:lang w:eastAsia="en-US"/>
              </w:rPr>
              <w:t xml:space="preserve">Подпись </w:t>
            </w:r>
            <w:r w:rsidRPr="003C6BC0">
              <w:rPr>
                <w:rFonts w:ascii="Arial" w:hAnsi="Arial" w:cs="Arial"/>
                <w:lang w:eastAsia="en-US"/>
              </w:rPr>
              <w:br/>
              <w:t>и дата подписания листа</w:t>
            </w: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C34D2E" w:rsidRPr="003C6BC0">
        <w:tc>
          <w:tcPr>
            <w:tcW w:w="67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5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C34D2E" w:rsidRPr="003C6BC0" w:rsidRDefault="00C34D2E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C34D2E" w:rsidRPr="003C6BC0" w:rsidRDefault="00C34D2E" w:rsidP="00A9112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Подписи заверяю _____________________________________________________________</w:t>
      </w:r>
    </w:p>
    <w:p w:rsidR="00C34D2E" w:rsidRPr="003C6BC0" w:rsidRDefault="00C34D2E" w:rsidP="00A9112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i/>
          <w:iCs/>
        </w:rPr>
      </w:pPr>
      <w:r w:rsidRPr="003C6BC0">
        <w:rPr>
          <w:rFonts w:ascii="Arial" w:hAnsi="Arial" w:cs="Arial"/>
          <w:i/>
          <w:iCs/>
          <w:vertAlign w:val="superscript"/>
        </w:rPr>
        <w:t>(Ф.И.О., дата рождения, данные паспорта (или заменяющего его документа), адрес места</w:t>
      </w:r>
      <w:r w:rsidRPr="003C6BC0">
        <w:rPr>
          <w:rFonts w:ascii="Arial" w:hAnsi="Arial" w:cs="Arial"/>
          <w:i/>
          <w:iCs/>
        </w:rPr>
        <w:t xml:space="preserve"> _______________________________________________________________________________________ </w:t>
      </w:r>
      <w:r w:rsidRPr="003C6BC0">
        <w:rPr>
          <w:rFonts w:ascii="Arial" w:hAnsi="Arial" w:cs="Arial"/>
          <w:i/>
          <w:iCs/>
          <w:vertAlign w:val="superscript"/>
        </w:rPr>
        <w:t>жительства лица, осуществляющего сбор подписей)</w:t>
      </w:r>
    </w:p>
    <w:p w:rsidR="00C34D2E" w:rsidRPr="003C6BC0" w:rsidRDefault="00C34D2E" w:rsidP="00A9112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«___» __________ 20___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BC0">
        <w:rPr>
          <w:rFonts w:ascii="Arial" w:hAnsi="Arial" w:cs="Arial"/>
        </w:rPr>
        <w:t xml:space="preserve"> ______________</w:t>
      </w:r>
    </w:p>
    <w:p w:rsidR="00C34D2E" w:rsidRPr="003C6BC0" w:rsidRDefault="00C34D2E" w:rsidP="00A911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 w:rsidRPr="003C6BC0">
        <w:rPr>
          <w:rFonts w:ascii="Arial" w:hAnsi="Arial" w:cs="Arial"/>
          <w:i/>
          <w:iCs/>
          <w:vertAlign w:val="superscript"/>
        </w:rPr>
        <w:t xml:space="preserve"> (подпись)</w:t>
      </w:r>
    </w:p>
    <w:p w:rsidR="00C34D2E" w:rsidRPr="003C6BC0" w:rsidRDefault="00C34D2E" w:rsidP="00A911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№2</w:t>
      </w: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к Порядку выявления мнения граждан</w:t>
      </w: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по вопросу о поддержке инициативного проекта</w:t>
      </w:r>
    </w:p>
    <w:p w:rsidR="00C34D2E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путём опроса граждан,</w:t>
      </w:r>
      <w:r w:rsidRPr="003C6BC0">
        <w:rPr>
          <w:rFonts w:ascii="Arial" w:hAnsi="Arial" w:cs="Arial"/>
          <w:b/>
          <w:bCs/>
          <w:sz w:val="32"/>
          <w:szCs w:val="32"/>
        </w:rPr>
        <w:t>сбора их подписей</w:t>
      </w:r>
    </w:p>
    <w:p w:rsidR="00C34D2E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34D2E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34D2E" w:rsidRPr="003C6BC0" w:rsidRDefault="00C34D2E" w:rsidP="00A911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C6BC0">
        <w:rPr>
          <w:rFonts w:ascii="Arial" w:hAnsi="Arial" w:cs="Arial"/>
          <w:b/>
          <w:bCs/>
        </w:rPr>
        <w:t>Согласие</w:t>
      </w:r>
    </w:p>
    <w:p w:rsidR="00C34D2E" w:rsidRPr="003C6BC0" w:rsidRDefault="00C34D2E" w:rsidP="00A911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C6BC0">
        <w:rPr>
          <w:rFonts w:ascii="Arial" w:hAnsi="Arial" w:cs="Arial"/>
          <w:b/>
          <w:bCs/>
        </w:rPr>
        <w:t>на обработку персональных данных</w:t>
      </w:r>
    </w:p>
    <w:p w:rsidR="00C34D2E" w:rsidRDefault="00C34D2E" w:rsidP="00A9112A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</w:p>
    <w:p w:rsidR="00C34D2E" w:rsidRPr="003C6BC0" w:rsidRDefault="00C34D2E" w:rsidP="00A9112A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Я,__________________________________________________________,</w:t>
      </w:r>
    </w:p>
    <w:p w:rsidR="00C34D2E" w:rsidRPr="003C6BC0" w:rsidRDefault="00C34D2E" w:rsidP="00A9112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муниципального образования Судьбодаровский сельсовет Новосергиевского района Оренбургской области моих персональных данных.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1. Администрация муниципального образования Судьбодаровский сельсовет Новосергиевского района Оренбургской области</w:t>
      </w:r>
      <w:r w:rsidRPr="003C6BC0">
        <w:rPr>
          <w:rFonts w:ascii="Arial" w:hAnsi="Arial" w:cs="Arial"/>
          <w:color w:val="000000"/>
        </w:rPr>
        <w:t xml:space="preserve"> (далее – администрация)  </w:t>
      </w:r>
      <w:r w:rsidRPr="003C6BC0">
        <w:rPr>
          <w:rFonts w:ascii="Arial" w:hAnsi="Arial" w:cs="Arial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C34D2E" w:rsidRPr="003C6BC0" w:rsidRDefault="00C34D2E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34D2E" w:rsidRDefault="00C34D2E" w:rsidP="00A9112A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3C6BC0">
        <w:rPr>
          <w:rFonts w:ascii="Arial" w:hAnsi="Arial" w:cs="Arial"/>
        </w:rPr>
        <w:t>«___» __________ 20___ г. __________</w:t>
      </w:r>
    </w:p>
    <w:p w:rsidR="00C34D2E" w:rsidRPr="007C4C78" w:rsidRDefault="00C34D2E" w:rsidP="00A9112A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C34D2E" w:rsidRPr="007C4C78" w:rsidRDefault="00C34D2E" w:rsidP="00A9112A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C34D2E" w:rsidRPr="007C4C78" w:rsidRDefault="00C34D2E" w:rsidP="00A9112A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№3</w:t>
      </w: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к Порядку выявления мнения граждан</w:t>
      </w:r>
    </w:p>
    <w:p w:rsidR="00C34D2E" w:rsidRPr="003C6BC0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C6BC0">
        <w:rPr>
          <w:rFonts w:ascii="Arial" w:hAnsi="Arial" w:cs="Arial"/>
          <w:b/>
          <w:bCs/>
          <w:sz w:val="32"/>
          <w:szCs w:val="32"/>
        </w:rPr>
        <w:t>по вопросу о поддержке инициативного проекта</w:t>
      </w:r>
    </w:p>
    <w:p w:rsidR="00C34D2E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путём опроса граждан,</w:t>
      </w:r>
      <w:r w:rsidRPr="003C6BC0">
        <w:rPr>
          <w:rFonts w:ascii="Arial" w:hAnsi="Arial" w:cs="Arial"/>
          <w:b/>
          <w:bCs/>
          <w:sz w:val="32"/>
          <w:szCs w:val="32"/>
        </w:rPr>
        <w:t>сбора их подписей</w:t>
      </w:r>
    </w:p>
    <w:p w:rsidR="00C34D2E" w:rsidRDefault="00C34D2E" w:rsidP="007C4C7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34D2E" w:rsidRPr="003C6BC0" w:rsidRDefault="00C34D2E" w:rsidP="00A9112A">
      <w:pPr>
        <w:jc w:val="center"/>
        <w:rPr>
          <w:rFonts w:ascii="Arial" w:hAnsi="Arial" w:cs="Arial"/>
          <w:b/>
          <w:bCs/>
        </w:rPr>
      </w:pPr>
      <w:r w:rsidRPr="003C6BC0">
        <w:rPr>
          <w:rFonts w:ascii="Arial" w:hAnsi="Arial" w:cs="Arial"/>
          <w:b/>
          <w:bCs/>
        </w:rPr>
        <w:t xml:space="preserve">Протокол </w:t>
      </w:r>
    </w:p>
    <w:p w:rsidR="00C34D2E" w:rsidRPr="003C6BC0" w:rsidRDefault="00C34D2E" w:rsidP="00A9112A">
      <w:pPr>
        <w:jc w:val="center"/>
        <w:rPr>
          <w:rFonts w:ascii="Arial" w:hAnsi="Arial" w:cs="Arial"/>
        </w:rPr>
      </w:pPr>
      <w:r w:rsidRPr="003C6BC0">
        <w:rPr>
          <w:rFonts w:ascii="Arial" w:hAnsi="Arial" w:cs="Arial"/>
          <w:b/>
          <w:bCs/>
        </w:rPr>
        <w:t>об итогах сбора подписей граждан в поддержку инициативного проекта</w:t>
      </w:r>
      <w:r w:rsidRPr="003C6BC0">
        <w:rPr>
          <w:rFonts w:ascii="Arial" w:hAnsi="Arial" w:cs="Arial"/>
        </w:rPr>
        <w:t xml:space="preserve"> __________________________________________________________________.</w:t>
      </w:r>
    </w:p>
    <w:p w:rsidR="00C34D2E" w:rsidRPr="003C6BC0" w:rsidRDefault="00C34D2E" w:rsidP="00A9112A">
      <w:pPr>
        <w:spacing w:line="252" w:lineRule="auto"/>
        <w:jc w:val="center"/>
        <w:rPr>
          <w:rFonts w:ascii="Arial" w:hAnsi="Arial" w:cs="Arial"/>
          <w:i/>
          <w:iCs/>
          <w:vertAlign w:val="superscript"/>
        </w:rPr>
      </w:pPr>
      <w:r w:rsidRPr="003C6BC0">
        <w:rPr>
          <w:rFonts w:ascii="Arial" w:hAnsi="Arial" w:cs="Arial"/>
          <w:i/>
          <w:iCs/>
          <w:vertAlign w:val="superscript"/>
        </w:rPr>
        <w:t>(наименование инициативного проекта)</w:t>
      </w:r>
    </w:p>
    <w:p w:rsidR="00C34D2E" w:rsidRPr="003C6BC0" w:rsidRDefault="00C34D2E" w:rsidP="00A9112A">
      <w:pPr>
        <w:rPr>
          <w:rFonts w:ascii="Arial" w:hAnsi="Arial" w:cs="Arial"/>
          <w:i/>
          <w:iCs/>
          <w:vertAlign w:val="superscript"/>
        </w:rPr>
      </w:pPr>
    </w:p>
    <w:p w:rsidR="00C34D2E" w:rsidRPr="003C6BC0" w:rsidRDefault="00C34D2E" w:rsidP="00A9112A">
      <w:pPr>
        <w:ind w:firstLine="708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Территория, на которой осуществлялся сбор подписей, в соответствии с постановлением главы муниципального образования Судьбодаровский сельсовет Новосергиевского района Оренбургской области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C34D2E" w:rsidRPr="003C6BC0" w:rsidRDefault="00C34D2E" w:rsidP="00A9112A">
      <w:pPr>
        <w:ind w:firstLine="567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Общее количество жителей, проживающих на указанной территории __________________________________________________________________.</w:t>
      </w:r>
    </w:p>
    <w:p w:rsidR="00C34D2E" w:rsidRPr="003C6BC0" w:rsidRDefault="00C34D2E" w:rsidP="00A9112A">
      <w:pPr>
        <w:ind w:firstLine="708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Количество подписей, которое необходимо для учёта мнения по вопросу поддержки инициативного проекта -__________________________.</w:t>
      </w:r>
    </w:p>
    <w:p w:rsidR="00C34D2E" w:rsidRPr="003C6BC0" w:rsidRDefault="00C34D2E" w:rsidP="00A9112A">
      <w:pPr>
        <w:ind w:firstLine="708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Количество подписных листов – _______________________________.</w:t>
      </w:r>
    </w:p>
    <w:p w:rsidR="00C34D2E" w:rsidRPr="003C6BC0" w:rsidRDefault="00C34D2E" w:rsidP="00A9112A">
      <w:pPr>
        <w:ind w:firstLine="708"/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>Количество подписей в подписных листах в поддержку инициативного проекта- __________________________________________________________.</w:t>
      </w:r>
    </w:p>
    <w:p w:rsidR="00C34D2E" w:rsidRPr="003C6BC0" w:rsidRDefault="00C34D2E" w:rsidP="00A9112A">
      <w:pPr>
        <w:jc w:val="both"/>
        <w:rPr>
          <w:rFonts w:ascii="Arial" w:hAnsi="Arial" w:cs="Arial"/>
        </w:rPr>
      </w:pPr>
    </w:p>
    <w:p w:rsidR="00C34D2E" w:rsidRPr="003C6BC0" w:rsidRDefault="00C34D2E" w:rsidP="00A9112A">
      <w:pPr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 xml:space="preserve">Инициатор проекта </w:t>
      </w:r>
    </w:p>
    <w:p w:rsidR="00C34D2E" w:rsidRPr="003C6BC0" w:rsidRDefault="00C34D2E" w:rsidP="00A9112A">
      <w:pPr>
        <w:jc w:val="both"/>
        <w:rPr>
          <w:rFonts w:ascii="Arial" w:hAnsi="Arial" w:cs="Arial"/>
        </w:rPr>
      </w:pPr>
      <w:r w:rsidRPr="003C6BC0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BC0">
        <w:rPr>
          <w:rFonts w:ascii="Arial" w:hAnsi="Arial" w:cs="Arial"/>
        </w:rPr>
        <w:t>_______________________</w:t>
      </w:r>
    </w:p>
    <w:p w:rsidR="00C34D2E" w:rsidRPr="003C6BC0" w:rsidRDefault="00C34D2E" w:rsidP="00A9112A">
      <w:pPr>
        <w:jc w:val="both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 w:rsidRPr="003C6BC0">
        <w:rPr>
          <w:rFonts w:ascii="Arial" w:hAnsi="Arial" w:cs="Arial"/>
          <w:i/>
          <w:iCs/>
          <w:vertAlign w:val="superscript"/>
        </w:rPr>
        <w:t xml:space="preserve"> (подпись)</w:t>
      </w:r>
    </w:p>
    <w:p w:rsidR="00C34D2E" w:rsidRPr="003C6BC0" w:rsidRDefault="00C34D2E">
      <w:pPr>
        <w:rPr>
          <w:rFonts w:ascii="Arial" w:hAnsi="Arial" w:cs="Arial"/>
        </w:rPr>
      </w:pPr>
      <w:bookmarkStart w:id="0" w:name="_GoBack"/>
      <w:bookmarkEnd w:id="0"/>
    </w:p>
    <w:sectPr w:rsidR="00C34D2E" w:rsidRPr="003C6BC0" w:rsidSect="007C4C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2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0D8C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781E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BC0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1968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1AD6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4C78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418C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12A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3F02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47C3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4D2E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3D32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6E56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3C6BC0"/>
    <w:pPr>
      <w:suppressAutoHyphens/>
      <w:jc w:val="center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C970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">
    <w:name w:val="Знак"/>
    <w:basedOn w:val="Normal"/>
    <w:link w:val="DefaultParagraphFont"/>
    <w:uiPriority w:val="99"/>
    <w:rsid w:val="003C6BC0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3C6B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C970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1319</Words>
  <Characters>7523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2021-03-22T11:28:00Z</dcterms:created>
  <dcterms:modified xsi:type="dcterms:W3CDTF">2021-06-29T06:39:00Z</dcterms:modified>
</cp:coreProperties>
</file>